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D3" w:rsidRPr="006C7BB0" w:rsidRDefault="00505AD3" w:rsidP="00AE09FA">
      <w:pPr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6C7BB0">
        <w:rPr>
          <w:rFonts w:ascii="Times New Roman" w:hAnsi="Times New Roman"/>
          <w:sz w:val="24"/>
          <w:szCs w:val="24"/>
        </w:rPr>
        <w:tab/>
        <w:t>Period:</w:t>
      </w:r>
      <w:r>
        <w:rPr>
          <w:rFonts w:ascii="Times New Roman" w:hAnsi="Times New Roman"/>
          <w:sz w:val="24"/>
          <w:szCs w:val="24"/>
        </w:rPr>
        <w:t>_________</w:t>
      </w:r>
    </w:p>
    <w:p w:rsidR="00505AD3" w:rsidRPr="006C7BB0" w:rsidRDefault="00505AD3" w:rsidP="00AE09FA">
      <w:pPr>
        <w:tabs>
          <w:tab w:val="left" w:pos="7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</w:rPr>
        <w:t xml:space="preserve">AP Psychology – Guided </w:t>
      </w:r>
      <w:smartTag w:uri="urn:schemas-microsoft-com:office:smarttags" w:element="City">
        <w:smartTag w:uri="urn:schemas-microsoft-com:office:smarttags" w:element="place">
          <w:r w:rsidRPr="006C7BB0">
            <w:rPr>
              <w:rFonts w:ascii="Times New Roman" w:hAnsi="Times New Roman"/>
              <w:b/>
              <w:sz w:val="24"/>
              <w:szCs w:val="24"/>
            </w:rPr>
            <w:t>Reading</w:t>
          </w:r>
        </w:smartTag>
      </w:smartTag>
      <w:r w:rsidRPr="006C7BB0">
        <w:rPr>
          <w:rFonts w:ascii="Times New Roman" w:hAnsi="Times New Roman"/>
          <w:b/>
          <w:sz w:val="24"/>
          <w:szCs w:val="24"/>
        </w:rPr>
        <w:br/>
        <w:t>Unit 12 – Abnormal Psychology</w:t>
      </w:r>
    </w:p>
    <w:p w:rsidR="00505AD3" w:rsidRPr="006C7BB0" w:rsidRDefault="00505AD3" w:rsidP="00C14531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u w:val="single"/>
        </w:rPr>
        <w:t>SECTION 1 – PERSPECTIVES ON PSYCHOLOGICAL DISORDERS</w:t>
      </w:r>
    </w:p>
    <w:p w:rsidR="00505AD3" w:rsidRPr="006C7BB0" w:rsidRDefault="00505AD3" w:rsidP="00C14531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       </w:t>
      </w:r>
      <w:r w:rsidRPr="006C7BB0">
        <w:rPr>
          <w:rFonts w:ascii="Times New Roman" w:hAnsi="Times New Roman"/>
          <w:b/>
          <w:sz w:val="24"/>
          <w:szCs w:val="24"/>
          <w:u w:val="single"/>
        </w:rPr>
        <w:t>Defining Psychological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Define </w:t>
      </w:r>
      <w:r w:rsidRPr="006C7BB0">
        <w:rPr>
          <w:rFonts w:ascii="Times New Roman" w:hAnsi="Times New Roman"/>
          <w:sz w:val="24"/>
          <w:szCs w:val="24"/>
          <w:u w:val="single"/>
        </w:rPr>
        <w:t>psychological disorders</w:t>
      </w:r>
      <w:r w:rsidRPr="006C7BB0">
        <w:rPr>
          <w:rFonts w:ascii="Times New Roman" w:hAnsi="Times New Roman"/>
          <w:sz w:val="24"/>
          <w:szCs w:val="24"/>
        </w:rPr>
        <w:t xml:space="preserve"> – 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Standards for deviant behavior vary by _____________, by __________________ and 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  <w:t>with _____________.</w:t>
      </w:r>
    </w:p>
    <w:p w:rsidR="00505AD3" w:rsidRPr="006C7BB0" w:rsidRDefault="00505AD3" w:rsidP="00EC080F">
      <w:pPr>
        <w:pStyle w:val="ListParagraph"/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To be considered disordered, deviant behavior usually causes the person _______________.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       </w:t>
      </w:r>
      <w:r w:rsidRPr="006C7BB0">
        <w:rPr>
          <w:rFonts w:ascii="Times New Roman" w:hAnsi="Times New Roman"/>
          <w:b/>
          <w:sz w:val="24"/>
          <w:szCs w:val="24"/>
          <w:u w:val="single"/>
        </w:rPr>
        <w:t>Understanding Psychological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a </w:t>
      </w:r>
      <w:r w:rsidRPr="006C7BB0">
        <w:rPr>
          <w:rFonts w:ascii="Times New Roman" w:hAnsi="Times New Roman"/>
          <w:sz w:val="24"/>
          <w:szCs w:val="24"/>
          <w:u w:val="single"/>
        </w:rPr>
        <w:t>medical model</w:t>
      </w:r>
      <w:r w:rsidRPr="006C7BB0">
        <w:rPr>
          <w:rFonts w:ascii="Times New Roman" w:hAnsi="Times New Roman"/>
          <w:b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       </w:t>
      </w:r>
      <w:r w:rsidRPr="006C7BB0">
        <w:rPr>
          <w:rFonts w:ascii="Times New Roman" w:hAnsi="Times New Roman"/>
          <w:b/>
          <w:sz w:val="24"/>
          <w:szCs w:val="24"/>
          <w:u w:val="single"/>
        </w:rPr>
        <w:t>Classifying Psychological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is the aim of a diagnostic classification?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the </w:t>
      </w:r>
      <w:r>
        <w:rPr>
          <w:rFonts w:ascii="Times New Roman" w:hAnsi="Times New Roman"/>
          <w:sz w:val="24"/>
          <w:szCs w:val="24"/>
          <w:u w:val="single"/>
        </w:rPr>
        <w:t>DSM-5</w:t>
      </w:r>
      <w:r w:rsidRPr="006C7BB0">
        <w:rPr>
          <w:rFonts w:ascii="Times New Roman" w:hAnsi="Times New Roman"/>
          <w:sz w:val="24"/>
          <w:szCs w:val="24"/>
          <w:u w:val="single"/>
        </w:rPr>
        <w:t>-TR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2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Why is it financially necessary? 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2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does it define and describe?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are some criticisms of the DSM-IV-TR?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2 – ANXIETY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Define </w:t>
      </w:r>
      <w:r w:rsidRPr="006C7BB0">
        <w:rPr>
          <w:rFonts w:ascii="Times New Roman" w:hAnsi="Times New Roman"/>
          <w:sz w:val="24"/>
          <w:szCs w:val="24"/>
          <w:u w:val="single"/>
        </w:rPr>
        <w:t>anxiety disorders</w:t>
      </w:r>
      <w:r w:rsidRPr="006C7BB0">
        <w:rPr>
          <w:rFonts w:ascii="Times New Roman" w:hAnsi="Times New Roman"/>
          <w:sz w:val="24"/>
          <w:szCs w:val="24"/>
        </w:rPr>
        <w:t xml:space="preserve">. 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ind w:left="720"/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Describe the following anxiety disorders:</w:t>
      </w:r>
    </w:p>
    <w:p w:rsidR="00505AD3" w:rsidRPr="006C7BB0" w:rsidRDefault="00505AD3" w:rsidP="00EC080F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  <w:u w:val="single"/>
        </w:rPr>
        <w:t>generalized anxiety disorder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  <w:u w:val="single"/>
        </w:rPr>
        <w:t>panic disorder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  <w:u w:val="single"/>
        </w:rPr>
        <w:t>phobias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  <w:u w:val="single"/>
        </w:rPr>
        <w:t>obsessive-compulsive disorder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3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  <w:u w:val="single"/>
        </w:rPr>
        <w:t>post-traumatic stress disorder</w:t>
      </w:r>
      <w:r w:rsidRPr="006C7BB0">
        <w:rPr>
          <w:rFonts w:ascii="Times New Roman" w:hAnsi="Times New Roman"/>
          <w:sz w:val="24"/>
          <w:szCs w:val="24"/>
        </w:rPr>
        <w:t xml:space="preserve"> – 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b/>
          <w:sz w:val="24"/>
          <w:szCs w:val="24"/>
          <w:u w:val="single"/>
        </w:rPr>
      </w:pPr>
      <w:r w:rsidRPr="006C7BB0">
        <w:rPr>
          <w:rFonts w:ascii="Times New Roman" w:hAnsi="Times New Roman"/>
          <w:sz w:val="24"/>
          <w:szCs w:val="24"/>
        </w:rPr>
        <w:t xml:space="preserve">       </w:t>
      </w:r>
      <w:r w:rsidRPr="006C7BB0">
        <w:rPr>
          <w:rFonts w:ascii="Times New Roman" w:hAnsi="Times New Roman"/>
          <w:b/>
          <w:sz w:val="24"/>
          <w:szCs w:val="24"/>
          <w:u w:val="single"/>
        </w:rPr>
        <w:t>Understanding Anxiety Disorders</w:t>
      </w:r>
    </w:p>
    <w:p w:rsidR="00505AD3" w:rsidRPr="00A36BF9" w:rsidRDefault="00505AD3" w:rsidP="00A36BF9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</w:rPr>
        <w:t>Describe the two specific processes that can contribute to anxiety.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How can observational learning contribute to fears?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Describe how the following biological perspectives can influence anxiety.</w:t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4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natural selection - </w:t>
      </w:r>
      <w:r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tabs>
          <w:tab w:val="left" w:pos="770"/>
        </w:tabs>
        <w:ind w:left="1080"/>
        <w:rPr>
          <w:rFonts w:ascii="Times New Roman" w:hAnsi="Times New Roman"/>
          <w:sz w:val="24"/>
          <w:szCs w:val="24"/>
        </w:rPr>
      </w:pPr>
    </w:p>
    <w:p w:rsidR="00505AD3" w:rsidRPr="00A36BF9" w:rsidRDefault="00505AD3" w:rsidP="00EC080F">
      <w:pPr>
        <w:pStyle w:val="ListParagraph"/>
        <w:numPr>
          <w:ilvl w:val="0"/>
          <w:numId w:val="4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genes - </w:t>
      </w:r>
      <w:r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A36BF9" w:rsidRDefault="00505AD3" w:rsidP="00A36BF9">
      <w:pPr>
        <w:pStyle w:val="ListParagraph"/>
        <w:numPr>
          <w:ilvl w:val="0"/>
          <w:numId w:val="4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</w:rPr>
        <w:t xml:space="preserve">the brain – 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b/>
          <w:sz w:val="24"/>
          <w:szCs w:val="24"/>
          <w:u w:val="single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3 – SOMATOFORM DISORDERS</w:t>
      </w:r>
    </w:p>
    <w:p w:rsidR="00505AD3" w:rsidRPr="00A36BF9" w:rsidRDefault="00505AD3" w:rsidP="00A36BF9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</w:rPr>
        <w:t>What are somatoform disorders?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A36BF9" w:rsidRDefault="00505AD3" w:rsidP="00A36BF9">
      <w:pPr>
        <w:pStyle w:val="ListParagraph"/>
        <w:numPr>
          <w:ilvl w:val="0"/>
          <w:numId w:val="5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</w:rPr>
        <w:t>What is a conversion disorder?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5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</w:t>
      </w:r>
      <w:r w:rsidRPr="006C7BB0">
        <w:rPr>
          <w:rFonts w:ascii="Times New Roman" w:hAnsi="Times New Roman"/>
          <w:sz w:val="24"/>
          <w:szCs w:val="24"/>
          <w:u w:val="single"/>
        </w:rPr>
        <w:t>hypochondriasis</w:t>
      </w:r>
      <w:r w:rsidRPr="006C7BB0">
        <w:rPr>
          <w:rFonts w:ascii="Times New Roman" w:hAnsi="Times New Roman"/>
          <w:sz w:val="24"/>
          <w:szCs w:val="24"/>
        </w:rPr>
        <w:t xml:space="preserve">? </w:t>
      </w:r>
    </w:p>
    <w:p w:rsidR="00505AD3" w:rsidRPr="006C7BB0" w:rsidRDefault="00505AD3" w:rsidP="00EC080F">
      <w:pPr>
        <w:pStyle w:val="ListParagraph"/>
        <w:tabs>
          <w:tab w:val="left" w:pos="770"/>
        </w:tabs>
        <w:ind w:left="108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4 – DISSOCIATIVE DISORDERS</w:t>
      </w:r>
      <w:r w:rsidRPr="006C7BB0">
        <w:rPr>
          <w:rFonts w:ascii="Times New Roman" w:hAnsi="Times New Roman"/>
          <w:b/>
          <w:sz w:val="24"/>
          <w:szCs w:val="24"/>
          <w:u w:val="single"/>
        </w:rPr>
        <w:br/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are </w:t>
      </w:r>
      <w:r w:rsidRPr="006C7BB0">
        <w:rPr>
          <w:rFonts w:ascii="Times New Roman" w:hAnsi="Times New Roman"/>
          <w:sz w:val="24"/>
          <w:szCs w:val="24"/>
          <w:u w:val="single"/>
        </w:rPr>
        <w:t>dissociative disorders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6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a </w:t>
      </w:r>
      <w:r w:rsidRPr="006C7BB0">
        <w:rPr>
          <w:rFonts w:ascii="Times New Roman" w:hAnsi="Times New Roman"/>
          <w:sz w:val="24"/>
          <w:szCs w:val="24"/>
          <w:u w:val="single"/>
        </w:rPr>
        <w:t>dissociative identity disorder</w:t>
      </w:r>
      <w:r w:rsidRPr="006C7BB0">
        <w:rPr>
          <w:rFonts w:ascii="Times New Roman" w:hAnsi="Times New Roman"/>
          <w:sz w:val="24"/>
          <w:szCs w:val="24"/>
        </w:rPr>
        <w:t xml:space="preserve">? 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6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some criticisms that skeptics bring up about DID?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5 – MOOD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are </w:t>
      </w:r>
      <w:r w:rsidRPr="006C7BB0">
        <w:rPr>
          <w:rFonts w:ascii="Times New Roman" w:hAnsi="Times New Roman"/>
          <w:sz w:val="24"/>
          <w:szCs w:val="24"/>
          <w:u w:val="single"/>
        </w:rPr>
        <w:t>mood disorders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7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is the number one reason people seek mental health services?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7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</w:t>
      </w:r>
      <w:r w:rsidRPr="006C7BB0">
        <w:rPr>
          <w:rFonts w:ascii="Times New Roman" w:hAnsi="Times New Roman"/>
          <w:sz w:val="24"/>
          <w:szCs w:val="24"/>
          <w:u w:val="single"/>
        </w:rPr>
        <w:t>major depressive disorder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pStyle w:val="ListParagraph"/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Default="00505AD3" w:rsidP="00A36BF9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A36BF9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7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</w:t>
      </w:r>
      <w:r w:rsidRPr="006C7BB0">
        <w:rPr>
          <w:rFonts w:ascii="Times New Roman" w:hAnsi="Times New Roman"/>
          <w:sz w:val="24"/>
          <w:szCs w:val="24"/>
          <w:u w:val="single"/>
        </w:rPr>
        <w:t>mania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7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a </w:t>
      </w:r>
      <w:r w:rsidRPr="006C7BB0">
        <w:rPr>
          <w:rFonts w:ascii="Times New Roman" w:hAnsi="Times New Roman"/>
          <w:sz w:val="24"/>
          <w:szCs w:val="24"/>
          <w:u w:val="single"/>
        </w:rPr>
        <w:t>bipolar disorder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It’s been long known that mood disorders: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Summarize some of the findings about “the depressed brain”.</w:t>
      </w:r>
    </w:p>
    <w:p w:rsidR="00505AD3" w:rsidRPr="006C7BB0" w:rsidRDefault="00505AD3" w:rsidP="00EC080F">
      <w:pPr>
        <w:pStyle w:val="ListParagraph"/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Describe how </w:t>
      </w:r>
      <w:r w:rsidRPr="006C7BB0">
        <w:rPr>
          <w:rFonts w:ascii="Times New Roman" w:hAnsi="Times New Roman"/>
          <w:i/>
          <w:sz w:val="24"/>
          <w:szCs w:val="24"/>
        </w:rPr>
        <w:t>norepiephrine</w:t>
      </w:r>
      <w:r w:rsidRPr="006C7BB0">
        <w:rPr>
          <w:rFonts w:ascii="Times New Roman" w:hAnsi="Times New Roman"/>
          <w:sz w:val="24"/>
          <w:szCs w:val="24"/>
        </w:rPr>
        <w:t xml:space="preserve"> and </w:t>
      </w:r>
      <w:r w:rsidRPr="006C7BB0">
        <w:rPr>
          <w:rFonts w:ascii="Times New Roman" w:hAnsi="Times New Roman"/>
          <w:i/>
          <w:sz w:val="24"/>
          <w:szCs w:val="24"/>
        </w:rPr>
        <w:t xml:space="preserve"> serotonin</w:t>
      </w:r>
      <w:r w:rsidRPr="006C7BB0">
        <w:rPr>
          <w:rFonts w:ascii="Times New Roman" w:hAnsi="Times New Roman"/>
          <w:sz w:val="24"/>
          <w:szCs w:val="24"/>
        </w:rPr>
        <w:t xml:space="preserve"> play a role in mood disorders.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Describe how </w:t>
      </w:r>
      <w:r w:rsidRPr="006C7BB0">
        <w:rPr>
          <w:rFonts w:ascii="Times New Roman" w:hAnsi="Times New Roman"/>
          <w:i/>
          <w:sz w:val="24"/>
          <w:szCs w:val="24"/>
        </w:rPr>
        <w:t>learned helplessness</w:t>
      </w:r>
      <w:r w:rsidRPr="006C7BB0">
        <w:rPr>
          <w:rFonts w:ascii="Times New Roman" w:hAnsi="Times New Roman"/>
          <w:sz w:val="24"/>
          <w:szCs w:val="24"/>
        </w:rPr>
        <w:t xml:space="preserve"> can lead to depression from the social-cognitive perspective. 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6 – SCHIZOPHRENIA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</w:t>
      </w:r>
      <w:r w:rsidRPr="006C7BB0">
        <w:rPr>
          <w:rFonts w:ascii="Times New Roman" w:hAnsi="Times New Roman"/>
          <w:sz w:val="24"/>
          <w:szCs w:val="24"/>
          <w:u w:val="single"/>
        </w:rPr>
        <w:t>schizophrenia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Describe the various tendencies associated with schizophrenia.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b/>
          <w:sz w:val="24"/>
          <w:szCs w:val="24"/>
        </w:rPr>
        <w:t>KNOW THE SUBTYPES AS LISTED IN TABLE 12.3 ON PAGE 591.</w:t>
      </w:r>
    </w:p>
    <w:p w:rsidR="00505AD3" w:rsidRPr="006C7BB0" w:rsidRDefault="00505AD3" w:rsidP="00EC080F">
      <w:pPr>
        <w:pStyle w:val="ListParagraph"/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delusions –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FE7973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paranoid tendencies –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hallucinations – 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flat effect – </w:t>
      </w:r>
      <w:r w:rsidRPr="006C7BB0">
        <w:rPr>
          <w:rFonts w:ascii="Times New Roman" w:hAnsi="Times New Roman"/>
          <w:sz w:val="24"/>
          <w:szCs w:val="24"/>
        </w:rPr>
        <w:br/>
      </w:r>
      <w:r w:rsidRPr="006C7BB0"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catatonia – 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Approximately what age does schizophrenia occur? </w:t>
      </w:r>
    </w:p>
    <w:p w:rsidR="00505AD3" w:rsidRDefault="00505AD3" w:rsidP="00A36BF9">
      <w:pPr>
        <w:pStyle w:val="ListParagraph"/>
        <w:tabs>
          <w:tab w:val="left" w:pos="770"/>
        </w:tabs>
        <w:ind w:left="360"/>
        <w:rPr>
          <w:rFonts w:ascii="Times New Roman" w:hAnsi="Times New Roman"/>
          <w:sz w:val="24"/>
          <w:szCs w:val="24"/>
        </w:rPr>
      </w:pPr>
    </w:p>
    <w:p w:rsidR="00505AD3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1 example of each of the following:</w:t>
      </w:r>
    </w:p>
    <w:p w:rsidR="00505AD3" w:rsidRDefault="00505AD3" w:rsidP="00A36BF9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  <w:i/>
          <w:sz w:val="24"/>
          <w:szCs w:val="24"/>
        </w:rPr>
        <w:t>Positive symptoms</w:t>
      </w:r>
      <w:r>
        <w:rPr>
          <w:rFonts w:ascii="Times New Roman" w:hAnsi="Times New Roman"/>
          <w:sz w:val="24"/>
          <w:szCs w:val="24"/>
        </w:rPr>
        <w:t xml:space="preserve"> of schizophrenia</w:t>
      </w:r>
    </w:p>
    <w:p w:rsidR="00505AD3" w:rsidRDefault="00505AD3" w:rsidP="00A36BF9">
      <w:pPr>
        <w:pStyle w:val="ListParagraph"/>
        <w:tabs>
          <w:tab w:val="left" w:pos="770"/>
        </w:tabs>
        <w:ind w:left="1080"/>
        <w:rPr>
          <w:rFonts w:ascii="Times New Roman" w:hAnsi="Times New Roman"/>
          <w:sz w:val="24"/>
          <w:szCs w:val="24"/>
        </w:rPr>
      </w:pPr>
    </w:p>
    <w:p w:rsidR="00505AD3" w:rsidRPr="00FE7973" w:rsidRDefault="00505AD3" w:rsidP="00FE7973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i/>
        </w:rPr>
        <w:t>Negative symptoms</w:t>
      </w:r>
      <w:r>
        <w:t xml:space="preserve"> of schizophrenia</w:t>
      </w:r>
    </w:p>
    <w:p w:rsidR="00505AD3" w:rsidRDefault="00505AD3" w:rsidP="00FE7973">
      <w:pPr>
        <w:pStyle w:val="ListParagraph"/>
        <w:tabs>
          <w:tab w:val="left" w:pos="770"/>
        </w:tabs>
        <w:ind w:left="0"/>
        <w:rPr>
          <w:rFonts w:ascii="Times New Roman" w:hAnsi="Times New Roman"/>
          <w:sz w:val="24"/>
          <w:szCs w:val="24"/>
        </w:rPr>
      </w:pPr>
    </w:p>
    <w:p w:rsidR="00505AD3" w:rsidRPr="00FE7973" w:rsidRDefault="00505AD3" w:rsidP="00FE7973">
      <w:pPr>
        <w:pStyle w:val="ListParagraph"/>
        <w:tabs>
          <w:tab w:val="left" w:pos="770"/>
        </w:tabs>
        <w:ind w:left="1080"/>
        <w:rPr>
          <w:rFonts w:ascii="Times New Roman" w:hAnsi="Times New Roman"/>
          <w:sz w:val="24"/>
          <w:szCs w:val="24"/>
        </w:rPr>
      </w:pPr>
    </w:p>
    <w:p w:rsidR="00505AD3" w:rsidRPr="00A36BF9" w:rsidRDefault="00505AD3" w:rsidP="00A36BF9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  <w:sz w:val="24"/>
          <w:szCs w:val="24"/>
        </w:rPr>
        <w:t>What are some possible causes of schizophrenia?</w:t>
      </w:r>
    </w:p>
    <w:p w:rsidR="00505AD3" w:rsidRPr="00A36BF9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A36BF9" w:rsidRDefault="00505AD3" w:rsidP="00A36BF9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A36BF9">
        <w:rPr>
          <w:rFonts w:ascii="Times New Roman" w:hAnsi="Times New Roman"/>
        </w:rPr>
        <w:t xml:space="preserve">Summarize the possible genetic factors of schizophrenia.  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What are some psychological factors that could possibly predict schizophrenia?</w:t>
      </w:r>
    </w:p>
    <w:p w:rsidR="00505AD3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b/>
          <w:sz w:val="24"/>
          <w:szCs w:val="24"/>
          <w:highlight w:val="lightGray"/>
          <w:u w:val="single"/>
        </w:rPr>
        <w:t>SECTION 7 – PERSONALITY DISORDERS</w:t>
      </w:r>
    </w:p>
    <w:p w:rsidR="00505AD3" w:rsidRPr="006C7BB0" w:rsidRDefault="00505AD3" w:rsidP="00EC080F">
      <w:pPr>
        <w:pStyle w:val="ListParagraph"/>
        <w:numPr>
          <w:ilvl w:val="0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What is a </w:t>
      </w:r>
      <w:r w:rsidRPr="006C7BB0">
        <w:rPr>
          <w:rFonts w:ascii="Times New Roman" w:hAnsi="Times New Roman"/>
          <w:sz w:val="24"/>
          <w:szCs w:val="24"/>
          <w:u w:val="single"/>
        </w:rPr>
        <w:t>personality disorder</w:t>
      </w:r>
      <w:r w:rsidRPr="006C7BB0">
        <w:rPr>
          <w:rFonts w:ascii="Times New Roman" w:hAnsi="Times New Roman"/>
          <w:sz w:val="24"/>
          <w:szCs w:val="24"/>
        </w:rPr>
        <w:t>?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>avoidant personality disorder –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schizoid personality disorder – </w:t>
      </w:r>
    </w:p>
    <w:p w:rsidR="00505AD3" w:rsidRPr="006C7BB0" w:rsidRDefault="00505AD3" w:rsidP="00A36BF9">
      <w:pPr>
        <w:tabs>
          <w:tab w:val="left" w:pos="770"/>
        </w:tabs>
        <w:ind w:left="-220" w:firstLine="220"/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histrionic personality disorder – </w:t>
      </w:r>
    </w:p>
    <w:p w:rsidR="00505AD3" w:rsidRPr="006C7BB0" w:rsidRDefault="00505AD3" w:rsidP="00EC080F">
      <w:pPr>
        <w:pStyle w:val="ListParagraph"/>
        <w:tabs>
          <w:tab w:val="left" w:pos="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05AD3" w:rsidRPr="006C7BB0" w:rsidRDefault="00505AD3" w:rsidP="00EC080F">
      <w:pPr>
        <w:pStyle w:val="ListParagraph"/>
        <w:numPr>
          <w:ilvl w:val="1"/>
          <w:numId w:val="1"/>
        </w:numPr>
        <w:tabs>
          <w:tab w:val="left" w:pos="770"/>
        </w:tabs>
        <w:rPr>
          <w:rFonts w:ascii="Times New Roman" w:hAnsi="Times New Roman"/>
          <w:sz w:val="24"/>
          <w:szCs w:val="24"/>
        </w:rPr>
      </w:pPr>
      <w:r w:rsidRPr="006C7BB0">
        <w:rPr>
          <w:rFonts w:ascii="Times New Roman" w:hAnsi="Times New Roman"/>
          <w:sz w:val="24"/>
          <w:szCs w:val="24"/>
        </w:rPr>
        <w:t xml:space="preserve">narcissistic personality disorder – </w:t>
      </w:r>
    </w:p>
    <w:p w:rsidR="00505AD3" w:rsidRPr="006C7BB0" w:rsidRDefault="00505AD3" w:rsidP="00EC080F">
      <w:pPr>
        <w:tabs>
          <w:tab w:val="left" w:pos="770"/>
        </w:tabs>
        <w:rPr>
          <w:rFonts w:ascii="Times New Roman" w:hAnsi="Times New Roman"/>
          <w:sz w:val="24"/>
          <w:szCs w:val="24"/>
        </w:rPr>
      </w:pPr>
    </w:p>
    <w:p w:rsidR="00505AD3" w:rsidRPr="006C7BB0" w:rsidRDefault="00505AD3" w:rsidP="00FE7973">
      <w:pPr>
        <w:pStyle w:val="ListParagraph"/>
        <w:numPr>
          <w:ilvl w:val="1"/>
          <w:numId w:val="1"/>
        </w:numPr>
        <w:tabs>
          <w:tab w:val="left" w:pos="770"/>
        </w:tabs>
      </w:pPr>
      <w:r w:rsidRPr="00FE7973">
        <w:rPr>
          <w:rFonts w:ascii="Times New Roman" w:hAnsi="Times New Roman"/>
        </w:rPr>
        <w:t>antisocial personality disorder –</w:t>
      </w:r>
    </w:p>
    <w:sectPr w:rsidR="00505AD3" w:rsidRPr="006C7BB0" w:rsidSect="00A36BF9">
      <w:headerReference w:type="default" r:id="rId7"/>
      <w:pgSz w:w="12240" w:h="15840"/>
      <w:pgMar w:top="1008" w:right="80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D3" w:rsidRDefault="00505AD3" w:rsidP="00AE09FA">
      <w:pPr>
        <w:spacing w:after="0" w:line="240" w:lineRule="auto"/>
      </w:pPr>
      <w:r>
        <w:separator/>
      </w:r>
    </w:p>
  </w:endnote>
  <w:endnote w:type="continuationSeparator" w:id="0">
    <w:p w:rsidR="00505AD3" w:rsidRDefault="00505AD3" w:rsidP="00AE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D3" w:rsidRDefault="00505AD3" w:rsidP="00AE09FA">
      <w:pPr>
        <w:spacing w:after="0" w:line="240" w:lineRule="auto"/>
      </w:pPr>
      <w:r>
        <w:separator/>
      </w:r>
    </w:p>
  </w:footnote>
  <w:footnote w:type="continuationSeparator" w:id="0">
    <w:p w:rsidR="00505AD3" w:rsidRDefault="00505AD3" w:rsidP="00AE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D3" w:rsidRDefault="00505AD3">
    <w:pPr>
      <w:pStyle w:val="Header"/>
      <w:jc w:val="right"/>
    </w:pPr>
    <w:r>
      <w:t xml:space="preserve">Unit 12 - </w:t>
    </w:r>
    <w:fldSimple w:instr=" PAGE   \* MERGEFORMAT ">
      <w:r>
        <w:rPr>
          <w:noProof/>
        </w:rPr>
        <w:t>1</w:t>
      </w:r>
    </w:fldSimple>
  </w:p>
  <w:p w:rsidR="00505AD3" w:rsidRDefault="00505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635"/>
    <w:multiLevelType w:val="hybridMultilevel"/>
    <w:tmpl w:val="F7B45F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2F462C"/>
    <w:multiLevelType w:val="hybridMultilevel"/>
    <w:tmpl w:val="A2703F88"/>
    <w:lvl w:ilvl="0" w:tplc="1D860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3B433C"/>
    <w:multiLevelType w:val="hybridMultilevel"/>
    <w:tmpl w:val="288AAA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910B7E"/>
    <w:multiLevelType w:val="hybridMultilevel"/>
    <w:tmpl w:val="7E90F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46B0EEB"/>
    <w:multiLevelType w:val="hybridMultilevel"/>
    <w:tmpl w:val="EE70E4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6F8681F"/>
    <w:multiLevelType w:val="hybridMultilevel"/>
    <w:tmpl w:val="949EE7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BE9762E"/>
    <w:multiLevelType w:val="hybridMultilevel"/>
    <w:tmpl w:val="57B2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9FA"/>
    <w:rsid w:val="00021893"/>
    <w:rsid w:val="00083ABE"/>
    <w:rsid w:val="000C6086"/>
    <w:rsid w:val="00191D02"/>
    <w:rsid w:val="00331C12"/>
    <w:rsid w:val="00335439"/>
    <w:rsid w:val="003A4584"/>
    <w:rsid w:val="00424E81"/>
    <w:rsid w:val="00426DCE"/>
    <w:rsid w:val="00505AD3"/>
    <w:rsid w:val="00534F5B"/>
    <w:rsid w:val="005D7B12"/>
    <w:rsid w:val="005F6C14"/>
    <w:rsid w:val="00693173"/>
    <w:rsid w:val="006A777B"/>
    <w:rsid w:val="006C7BB0"/>
    <w:rsid w:val="00843314"/>
    <w:rsid w:val="009B6F6A"/>
    <w:rsid w:val="009E398D"/>
    <w:rsid w:val="00A31285"/>
    <w:rsid w:val="00A36BF9"/>
    <w:rsid w:val="00AE09FA"/>
    <w:rsid w:val="00B35BFA"/>
    <w:rsid w:val="00BE672C"/>
    <w:rsid w:val="00C02858"/>
    <w:rsid w:val="00C14531"/>
    <w:rsid w:val="00C41FBD"/>
    <w:rsid w:val="00C8761F"/>
    <w:rsid w:val="00CB6447"/>
    <w:rsid w:val="00D449B3"/>
    <w:rsid w:val="00D75B4F"/>
    <w:rsid w:val="00E0671D"/>
    <w:rsid w:val="00E30091"/>
    <w:rsid w:val="00EC080F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9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9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1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436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longwell</dc:creator>
  <cp:keywords/>
  <dc:description/>
  <cp:lastModifiedBy>0 0</cp:lastModifiedBy>
  <cp:revision>3</cp:revision>
  <dcterms:created xsi:type="dcterms:W3CDTF">2014-06-06T19:01:00Z</dcterms:created>
  <dcterms:modified xsi:type="dcterms:W3CDTF">2015-03-11T14:03:00Z</dcterms:modified>
</cp:coreProperties>
</file>